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7C4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2159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7C4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41FC" w:rsidRDefault="007931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1.07</w:t>
            </w:r>
            <w:r w:rsidR="00C56846" w:rsidRPr="007C41F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7C41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C41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C41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C41FC">
        <w:tc>
          <w:tcPr>
            <w:tcW w:w="9288" w:type="dxa"/>
          </w:tcPr>
          <w:p w:rsidR="00E813F4" w:rsidRPr="007C41FC" w:rsidRDefault="00C568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41FC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Vprašanje:</w:t>
      </w:r>
    </w:p>
    <w:p w:rsidR="00DE6E0F" w:rsidRPr="007C41FC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41FC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7C41FC" w:rsidRDefault="00DE6E0F" w:rsidP="007C41FC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79319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1.07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.2021   </w:t>
      </w:r>
      <w:r w:rsidR="00D2159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="0054070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D2159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58</w:t>
      </w:r>
    </w:p>
    <w:p w:rsidR="00793190" w:rsidRPr="00A4128F" w:rsidRDefault="00793190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21599" w:rsidRDefault="00D21599" w:rsidP="007C41F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21599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detajl trapeznih </w:t>
      </w:r>
      <w:proofErr w:type="spellStart"/>
      <w:r w:rsidRPr="00D21599">
        <w:rPr>
          <w:rFonts w:ascii="Tahoma" w:hAnsi="Tahoma" w:cs="Tahoma"/>
          <w:color w:val="333333"/>
          <w:szCs w:val="20"/>
          <w:shd w:val="clear" w:color="auto" w:fill="FFFFFF"/>
        </w:rPr>
        <w:t>kanalet</w:t>
      </w:r>
      <w:proofErr w:type="spellEnd"/>
      <w:r w:rsidRPr="00D21599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D21599">
        <w:rPr>
          <w:rFonts w:ascii="Tahoma" w:hAnsi="Tahoma" w:cs="Tahoma"/>
          <w:color w:val="333333"/>
          <w:szCs w:val="20"/>
        </w:rPr>
        <w:br/>
      </w:r>
      <w:r w:rsidRPr="00D21599">
        <w:rPr>
          <w:rFonts w:ascii="Tahoma" w:hAnsi="Tahoma" w:cs="Tahoma"/>
          <w:color w:val="333333"/>
          <w:szCs w:val="20"/>
        </w:rPr>
        <w:br/>
      </w:r>
      <w:r w:rsidRPr="00D21599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D21599" w:rsidRDefault="00D21599" w:rsidP="007C41F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C41FC" w:rsidRPr="00D21599" w:rsidRDefault="007C41FC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21599" w:rsidRDefault="00E813F4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D21599">
        <w:rPr>
          <w:rFonts w:ascii="Tahoma" w:hAnsi="Tahoma" w:cs="Tahoma"/>
          <w:b/>
          <w:szCs w:val="20"/>
        </w:rPr>
        <w:t>Odgovor:</w:t>
      </w:r>
    </w:p>
    <w:p w:rsidR="00E813F4" w:rsidRDefault="00E813F4" w:rsidP="007C41FC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:rsidR="00D42375" w:rsidRPr="00D21599" w:rsidRDefault="00F03FB4" w:rsidP="00D4237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je objavljen</w:t>
      </w:r>
      <w:r w:rsidR="00D42375">
        <w:rPr>
          <w:rFonts w:ascii="Tahoma" w:hAnsi="Tahoma" w:cs="Tahoma"/>
          <w:sz w:val="20"/>
          <w:szCs w:val="20"/>
        </w:rPr>
        <w:t xml:space="preserve"> </w:t>
      </w:r>
      <w:r w:rsidR="00D42375" w:rsidRPr="00D42375">
        <w:rPr>
          <w:rFonts w:ascii="Tahoma" w:hAnsi="Tahoma" w:cs="Tahoma"/>
          <w:b/>
          <w:sz w:val="20"/>
          <w:szCs w:val="20"/>
        </w:rPr>
        <w:t>1.4-24</w:t>
      </w:r>
      <w:r w:rsidR="00D42375">
        <w:rPr>
          <w:rFonts w:ascii="Tahoma" w:hAnsi="Tahoma" w:cs="Tahoma"/>
          <w:sz w:val="20"/>
          <w:szCs w:val="20"/>
        </w:rPr>
        <w:t xml:space="preserve"> Detajl utrjenega jarka s kanaletami</w:t>
      </w:r>
    </w:p>
    <w:bookmarkEnd w:id="0"/>
    <w:p w:rsidR="007C41FC" w:rsidRPr="00D21599" w:rsidRDefault="007C41FC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D2159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21599" w:rsidRDefault="00556816">
      <w:pPr>
        <w:rPr>
          <w:rFonts w:ascii="Tahoma" w:hAnsi="Tahoma" w:cs="Tahoma"/>
          <w:sz w:val="20"/>
          <w:szCs w:val="20"/>
        </w:rPr>
      </w:pPr>
    </w:p>
    <w:sectPr w:rsidR="00556816" w:rsidRPr="00D2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2E" w:rsidRDefault="00D3262E">
      <w:r>
        <w:separator/>
      </w:r>
    </w:p>
  </w:endnote>
  <w:endnote w:type="continuationSeparator" w:id="0">
    <w:p w:rsidR="00D3262E" w:rsidRDefault="00D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528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03F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2E" w:rsidRDefault="00D3262E">
      <w:r>
        <w:separator/>
      </w:r>
    </w:p>
  </w:footnote>
  <w:footnote w:type="continuationSeparator" w:id="0">
    <w:p w:rsidR="00D3262E" w:rsidRDefault="00D3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528A7"/>
    <w:rsid w:val="000646A9"/>
    <w:rsid w:val="001836BB"/>
    <w:rsid w:val="00202F3E"/>
    <w:rsid w:val="00216549"/>
    <w:rsid w:val="002507C2"/>
    <w:rsid w:val="002650E0"/>
    <w:rsid w:val="00290551"/>
    <w:rsid w:val="003133A6"/>
    <w:rsid w:val="003560E2"/>
    <w:rsid w:val="003579C0"/>
    <w:rsid w:val="00424A5A"/>
    <w:rsid w:val="0044323F"/>
    <w:rsid w:val="00492B0A"/>
    <w:rsid w:val="004B34B5"/>
    <w:rsid w:val="00540706"/>
    <w:rsid w:val="00556816"/>
    <w:rsid w:val="005B408C"/>
    <w:rsid w:val="00634B0D"/>
    <w:rsid w:val="00637BE6"/>
    <w:rsid w:val="00793190"/>
    <w:rsid w:val="007C41FC"/>
    <w:rsid w:val="0090052A"/>
    <w:rsid w:val="00962AEA"/>
    <w:rsid w:val="009B1FD9"/>
    <w:rsid w:val="00A05C73"/>
    <w:rsid w:val="00A17575"/>
    <w:rsid w:val="00A4128F"/>
    <w:rsid w:val="00A52899"/>
    <w:rsid w:val="00AD3747"/>
    <w:rsid w:val="00C56846"/>
    <w:rsid w:val="00CA1FAB"/>
    <w:rsid w:val="00CB11C7"/>
    <w:rsid w:val="00D21599"/>
    <w:rsid w:val="00D3262E"/>
    <w:rsid w:val="00D42375"/>
    <w:rsid w:val="00DB7CDA"/>
    <w:rsid w:val="00DE6E0F"/>
    <w:rsid w:val="00E0057A"/>
    <w:rsid w:val="00E51016"/>
    <w:rsid w:val="00E66D5B"/>
    <w:rsid w:val="00E813F4"/>
    <w:rsid w:val="00EA1375"/>
    <w:rsid w:val="00F03FB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95DCFE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0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59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7</cp:revision>
  <cp:lastPrinted>2021-07-02T10:28:00Z</cp:lastPrinted>
  <dcterms:created xsi:type="dcterms:W3CDTF">2021-07-01T12:01:00Z</dcterms:created>
  <dcterms:modified xsi:type="dcterms:W3CDTF">2021-07-02T10:28:00Z</dcterms:modified>
</cp:coreProperties>
</file>